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9" w:rsidRDefault="00FA07F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218A9">
        <w:rPr>
          <w:b w:val="0"/>
          <w:sz w:val="16"/>
          <w:szCs w:val="16"/>
        </w:rPr>
        <w:t>ΠΑΡΑΡΤΗΜΑ Ι</w:t>
      </w:r>
    </w:p>
    <w:p w:rsidR="006218A9" w:rsidRDefault="006218A9">
      <w:pPr>
        <w:pStyle w:val="3"/>
      </w:pPr>
      <w:r>
        <w:t>ΥΠΕΥΘΥΝΗ ΔΗΛΩΣΗ</w:t>
      </w:r>
    </w:p>
    <w:p w:rsidR="006218A9" w:rsidRDefault="006218A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218A9" w:rsidRDefault="006218A9">
      <w:pPr>
        <w:pStyle w:val="a3"/>
        <w:tabs>
          <w:tab w:val="clear" w:pos="4153"/>
          <w:tab w:val="clear" w:pos="8306"/>
        </w:tabs>
      </w:pPr>
    </w:p>
    <w:p w:rsidR="006218A9" w:rsidRDefault="006218A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18A9" w:rsidRDefault="006218A9">
      <w:pPr>
        <w:pStyle w:val="a5"/>
        <w:jc w:val="left"/>
        <w:rPr>
          <w:bCs/>
          <w:sz w:val="22"/>
        </w:rPr>
      </w:pPr>
    </w:p>
    <w:p w:rsidR="006218A9" w:rsidRDefault="006218A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18A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8A9" w:rsidRDefault="006218A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18A9" w:rsidRPr="00E746C8" w:rsidRDefault="00421C37" w:rsidP="00E746C8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Π.Υ.Σ.</w:t>
            </w:r>
            <w:r w:rsidR="00E746C8">
              <w:rPr>
                <w:rFonts w:ascii="Arial" w:hAnsi="Arial" w:cs="Arial"/>
                <w:sz w:val="22"/>
              </w:rPr>
              <w:t>Π.Ε. ΔΡΑΜΑΣ</w:t>
            </w:r>
          </w:p>
        </w:tc>
      </w:tr>
      <w:tr w:rsidR="006218A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8A9" w:rsidRDefault="006218A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18A9" w:rsidRDefault="006218A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218A9" w:rsidRDefault="006218A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18A9" w:rsidRDefault="006218A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8A9" w:rsidRDefault="006218A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18A9" w:rsidRDefault="006218A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8A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18A9" w:rsidRDefault="006218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218A9" w:rsidRDefault="006218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18A9" w:rsidRDefault="006218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218A9" w:rsidRDefault="006218A9">
      <w:pPr>
        <w:rPr>
          <w:rFonts w:ascii="Arial" w:hAnsi="Arial" w:cs="Arial"/>
          <w:b/>
          <w:bCs/>
          <w:sz w:val="28"/>
        </w:rPr>
      </w:pPr>
    </w:p>
    <w:p w:rsidR="006218A9" w:rsidRDefault="006218A9">
      <w:pPr>
        <w:rPr>
          <w:sz w:val="16"/>
        </w:rPr>
      </w:pPr>
    </w:p>
    <w:p w:rsidR="006218A9" w:rsidRDefault="006218A9">
      <w:pPr>
        <w:sectPr w:rsidR="006218A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218A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218A9" w:rsidRDefault="006218A9">
            <w:pPr>
              <w:ind w:right="124"/>
              <w:rPr>
                <w:rFonts w:ascii="Arial" w:hAnsi="Arial" w:cs="Arial"/>
                <w:sz w:val="18"/>
              </w:rPr>
            </w:pPr>
          </w:p>
          <w:p w:rsidR="006218A9" w:rsidRDefault="006218A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</w:rPr>
              <w:t>Με ατομική μου ευθύνη και γνωρίζοντας τις κυρώσεις (3, που προβλέπονται από της διατάξεις της παρ. 6 του άρθρου 22 του Ν. 1599/1986, δηλώνω ότι:</w:t>
            </w:r>
          </w:p>
        </w:tc>
      </w:tr>
      <w:tr w:rsidR="006218A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18A9" w:rsidRDefault="006218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</w:t>
            </w:r>
          </w:p>
          <w:p w:rsidR="006218A9" w:rsidRDefault="006218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β) δεν έχω απαλλαγεί από τα καθήκοντά μου σύμφωνα με την </w:t>
            </w:r>
            <w:proofErr w:type="spellStart"/>
            <w:r>
              <w:rPr>
                <w:rFonts w:ascii="Calibri" w:hAnsi="Calibri"/>
              </w:rPr>
              <w:t>περ</w:t>
            </w:r>
            <w:proofErr w:type="spellEnd"/>
            <w:r>
              <w:rPr>
                <w:rFonts w:ascii="Calibri" w:hAnsi="Calibri"/>
              </w:rPr>
              <w:t>. β’, της παρ. 1, του άρθρου 31  και δεν έχω βαθμολογηθεί ως ανεπαρκές ή ακατάλληλο στέλεχος εκπαίδευσης</w:t>
            </w:r>
          </w:p>
          <w:p w:rsidR="006218A9" w:rsidRDefault="006218A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γ) βεβαιώνω τη γνησιότητα των υποβαλλόμενων τίτλων σπουδών και λοιπών δικαιολογητικών.</w:t>
            </w:r>
          </w:p>
          <w:p w:rsidR="006218A9" w:rsidRDefault="006218A9"/>
        </w:tc>
      </w:tr>
    </w:tbl>
    <w:p w:rsidR="006218A9" w:rsidRDefault="006218A9"/>
    <w:p w:rsidR="006218A9" w:rsidRDefault="006218A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Ημερομηνία:……/……</w:t>
      </w:r>
      <w:r w:rsidRPr="00E746C8">
        <w:rPr>
          <w:sz w:val="16"/>
        </w:rPr>
        <w:t>/</w:t>
      </w:r>
      <w:r>
        <w:rPr>
          <w:sz w:val="16"/>
        </w:rPr>
        <w:t>2022</w:t>
      </w:r>
    </w:p>
    <w:p w:rsidR="006218A9" w:rsidRDefault="006218A9">
      <w:pPr>
        <w:pStyle w:val="a6"/>
        <w:ind w:left="0" w:right="484"/>
        <w:jc w:val="right"/>
        <w:rPr>
          <w:sz w:val="16"/>
        </w:rPr>
      </w:pPr>
    </w:p>
    <w:p w:rsidR="006218A9" w:rsidRDefault="006218A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18A9" w:rsidRDefault="006218A9">
      <w:pPr>
        <w:pStyle w:val="a6"/>
        <w:ind w:left="0"/>
        <w:jc w:val="right"/>
        <w:rPr>
          <w:sz w:val="16"/>
        </w:rPr>
      </w:pPr>
    </w:p>
    <w:p w:rsidR="006218A9" w:rsidRDefault="006218A9">
      <w:pPr>
        <w:pStyle w:val="a6"/>
        <w:ind w:left="0"/>
        <w:jc w:val="right"/>
        <w:rPr>
          <w:sz w:val="16"/>
        </w:rPr>
      </w:pPr>
    </w:p>
    <w:p w:rsidR="006218A9" w:rsidRDefault="006218A9">
      <w:pPr>
        <w:pStyle w:val="a6"/>
        <w:ind w:left="0"/>
        <w:jc w:val="right"/>
        <w:rPr>
          <w:sz w:val="16"/>
        </w:rPr>
      </w:pPr>
    </w:p>
    <w:p w:rsidR="006218A9" w:rsidRDefault="006218A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218A9" w:rsidRDefault="006218A9">
      <w:pPr>
        <w:jc w:val="both"/>
        <w:rPr>
          <w:rFonts w:ascii="Arial" w:hAnsi="Arial" w:cs="Arial"/>
          <w:sz w:val="18"/>
        </w:rPr>
      </w:pPr>
    </w:p>
    <w:p w:rsidR="006218A9" w:rsidRDefault="006218A9">
      <w:pPr>
        <w:jc w:val="both"/>
        <w:rPr>
          <w:rFonts w:ascii="Arial" w:hAnsi="Arial" w:cs="Arial"/>
          <w:sz w:val="18"/>
        </w:rPr>
      </w:pPr>
    </w:p>
    <w:p w:rsidR="006218A9" w:rsidRDefault="006218A9">
      <w:pPr>
        <w:jc w:val="both"/>
        <w:rPr>
          <w:rFonts w:ascii="Arial" w:hAnsi="Arial" w:cs="Arial"/>
          <w:sz w:val="18"/>
        </w:rPr>
      </w:pPr>
    </w:p>
    <w:p w:rsidR="006218A9" w:rsidRDefault="006218A9">
      <w:pPr>
        <w:jc w:val="both"/>
        <w:rPr>
          <w:rFonts w:ascii="Arial" w:hAnsi="Arial" w:cs="Arial"/>
          <w:sz w:val="18"/>
        </w:rPr>
      </w:pPr>
    </w:p>
    <w:p w:rsidR="006218A9" w:rsidRDefault="006218A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18A9" w:rsidRDefault="006218A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6218A9" w:rsidRDefault="006218A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218A9" w:rsidRDefault="006218A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218A9" w:rsidRDefault="006218A9"/>
    <w:p w:rsidR="006218A9" w:rsidRPr="00E746C8" w:rsidRDefault="006218A9">
      <w:pPr>
        <w:rPr>
          <w:rFonts w:ascii="Arial" w:hAnsi="Arial"/>
          <w:bCs/>
          <w:sz w:val="20"/>
          <w:szCs w:val="20"/>
        </w:rPr>
      </w:pPr>
    </w:p>
    <w:sectPr w:rsidR="006218A9" w:rsidRPr="00E746C8" w:rsidSect="00FA07F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7F" w:rsidRDefault="00140F7F">
      <w:r>
        <w:separator/>
      </w:r>
    </w:p>
  </w:endnote>
  <w:endnote w:type="continuationSeparator" w:id="0">
    <w:p w:rsidR="00140F7F" w:rsidRDefault="0014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7F" w:rsidRDefault="00140F7F">
      <w:r>
        <w:separator/>
      </w:r>
    </w:p>
  </w:footnote>
  <w:footnote w:type="continuationSeparator" w:id="0">
    <w:p w:rsidR="00140F7F" w:rsidRDefault="0014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218A9">
      <w:tc>
        <w:tcPr>
          <w:tcW w:w="5508" w:type="dxa"/>
        </w:tcPr>
        <w:p w:rsidR="006218A9" w:rsidRDefault="005B52C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218A9" w:rsidRDefault="006218A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218A9" w:rsidRDefault="006218A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A9" w:rsidRDefault="006218A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871"/>
    <w:rsid w:val="00140F7F"/>
    <w:rsid w:val="002C7871"/>
    <w:rsid w:val="00421C37"/>
    <w:rsid w:val="00502FD4"/>
    <w:rsid w:val="005B52C8"/>
    <w:rsid w:val="006218A9"/>
    <w:rsid w:val="00E746C8"/>
    <w:rsid w:val="00F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F9"/>
    <w:rPr>
      <w:sz w:val="24"/>
      <w:szCs w:val="24"/>
    </w:rPr>
  </w:style>
  <w:style w:type="paragraph" w:styleId="1">
    <w:name w:val="heading 1"/>
    <w:basedOn w:val="a"/>
    <w:next w:val="a"/>
    <w:qFormat/>
    <w:rsid w:val="00FA07F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A07F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A07F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A07F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A07F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A07F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A07F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A07F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A07F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07F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A07F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FA07F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FA0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FA0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FA07F9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FA07F9"/>
    <w:pPr>
      <w:spacing w:before="100" w:beforeAutospacing="1" w:after="119"/>
    </w:pPr>
  </w:style>
  <w:style w:type="paragraph" w:styleId="a7">
    <w:name w:val="Balloon Text"/>
    <w:basedOn w:val="a"/>
    <w:link w:val="Char"/>
    <w:uiPriority w:val="99"/>
    <w:semiHidden/>
    <w:unhideWhenUsed/>
    <w:rsid w:val="00E746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74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266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pe-dramas3</cp:lastModifiedBy>
  <cp:revision>3</cp:revision>
  <cp:lastPrinted>2002-09-25T07:58:00Z</cp:lastPrinted>
  <dcterms:created xsi:type="dcterms:W3CDTF">2022-08-10T08:56:00Z</dcterms:created>
  <dcterms:modified xsi:type="dcterms:W3CDTF">2022-08-10T08:58:00Z</dcterms:modified>
</cp:coreProperties>
</file>